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F" w:rsidRDefault="00EA5CAF" w:rsidP="00EA5CAF">
      <w:pPr>
        <w:jc w:val="center"/>
        <w:rPr>
          <w:b/>
        </w:rPr>
      </w:pPr>
      <w:bookmarkStart w:id="0" w:name="_GoBack"/>
      <w:bookmarkEnd w:id="0"/>
      <w:r>
        <w:rPr>
          <w:b/>
        </w:rPr>
        <w:t>GRADUATION SPEECH ASSIGNMENT</w:t>
      </w:r>
    </w:p>
    <w:p w:rsidR="003943F7" w:rsidRDefault="003943F7" w:rsidP="003943F7">
      <w:pPr>
        <w:rPr>
          <w:i/>
        </w:rPr>
      </w:pPr>
    </w:p>
    <w:p w:rsidR="003943F7" w:rsidRDefault="003943F7" w:rsidP="003943F7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609600" cy="609600"/>
            <wp:effectExtent l="0" t="0" r="0" b="0"/>
            <wp:docPr id="3" name="Picture 3" descr="j033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389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866775" cy="685800"/>
            <wp:effectExtent l="0" t="0" r="9525" b="0"/>
            <wp:docPr id="2" name="Picture 2" descr="j0336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6335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>
            <wp:extent cx="847725" cy="752475"/>
            <wp:effectExtent l="0" t="0" r="9525" b="9525"/>
            <wp:docPr id="1" name="Picture 1" descr="j033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36336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F7" w:rsidRDefault="003943F7" w:rsidP="003943F7">
      <w:pPr>
        <w:jc w:val="center"/>
        <w:rPr>
          <w:i/>
        </w:rPr>
      </w:pPr>
    </w:p>
    <w:p w:rsidR="003943F7" w:rsidRDefault="003943F7" w:rsidP="003943F7">
      <w:r>
        <w:t xml:space="preserve">It is a requirement of the PMHS English Department to compose a </w:t>
      </w:r>
      <w:r w:rsidRPr="003943F7">
        <w:rPr>
          <w:b/>
        </w:rPr>
        <w:t>three to five minute</w:t>
      </w:r>
      <w:r>
        <w:t xml:space="preserve"> graduation speech which you will write and deliver to our class.</w:t>
      </w:r>
    </w:p>
    <w:p w:rsidR="003943F7" w:rsidRDefault="003943F7" w:rsidP="003943F7"/>
    <w:p w:rsidR="003943F7" w:rsidRDefault="003943F7" w:rsidP="003943F7">
      <w:r>
        <w:t>The format is up to you and creativity is always welcome.  However, please focus on a single, memorable event from your past at Pelham and tell how that event changed you, etc. OR focus on a single issue or concern that you have about our world/society and tell why it concerns you, etc.  Please don’t make it a string of “zany things” that happened to you while skipping down Memory Lane!</w:t>
      </w:r>
    </w:p>
    <w:p w:rsidR="003943F7" w:rsidRDefault="003943F7" w:rsidP="003943F7"/>
    <w:p w:rsidR="003943F7" w:rsidRDefault="003943F7" w:rsidP="003943F7">
      <w:r>
        <w:t xml:space="preserve">Whatever you decide, </w:t>
      </w:r>
      <w:proofErr w:type="gramStart"/>
      <w:r>
        <w:t>be</w:t>
      </w:r>
      <w:proofErr w:type="gramEnd"/>
      <w:r>
        <w:t xml:space="preserve"> sure to have </w:t>
      </w:r>
      <w:r>
        <w:rPr>
          <w:b/>
        </w:rPr>
        <w:t>concrete details</w:t>
      </w:r>
      <w:r>
        <w:t xml:space="preserve"> and </w:t>
      </w:r>
      <w:r>
        <w:rPr>
          <w:b/>
        </w:rPr>
        <w:t>specific descriptions</w:t>
      </w:r>
      <w:r>
        <w:t>.  They make the speech memorable!</w:t>
      </w:r>
    </w:p>
    <w:p w:rsidR="003943F7" w:rsidRDefault="003943F7" w:rsidP="003943F7"/>
    <w:p w:rsidR="003943F7" w:rsidRDefault="003943F7" w:rsidP="003943F7">
      <w:r>
        <w:t xml:space="preserve">The final word-processed speech is worth </w:t>
      </w:r>
      <w:r w:rsidRPr="003943F7">
        <w:rPr>
          <w:b/>
        </w:rPr>
        <w:t>100 points</w:t>
      </w:r>
      <w:r>
        <w:t>.  You will also be graded on your speech delivery.</w:t>
      </w:r>
    </w:p>
    <w:p w:rsidR="003943F7" w:rsidRDefault="003943F7" w:rsidP="003943F7">
      <w:r>
        <w:t>We will draw for speaker placement.  Extra credit for volunteers!</w:t>
      </w:r>
    </w:p>
    <w:p w:rsidR="003943F7" w:rsidRDefault="003943F7" w:rsidP="003943F7"/>
    <w:p w:rsidR="003943F7" w:rsidRDefault="003943F7" w:rsidP="003943F7">
      <w:r>
        <w:t>Final word-processed speeches are due on the day you deliver your speech.</w:t>
      </w:r>
    </w:p>
    <w:p w:rsidR="003943F7" w:rsidRDefault="003943F7" w:rsidP="003943F7">
      <w:pPr>
        <w:rPr>
          <w:b/>
          <w:i/>
        </w:rPr>
      </w:pPr>
      <w:r w:rsidRPr="009121F1">
        <w:rPr>
          <w:b/>
          <w:i/>
        </w:rPr>
        <w:t xml:space="preserve">If you are interested in delivering your speech at the Graduation Ceremony, it must be submitted to me by </w:t>
      </w:r>
      <w:r>
        <w:rPr>
          <w:b/>
          <w:i/>
        </w:rPr>
        <w:t>_________!</w:t>
      </w:r>
    </w:p>
    <w:p w:rsidR="00EA5CAF" w:rsidRDefault="00EA5CAF" w:rsidP="00EA5CAF"/>
    <w:p w:rsidR="00EA5CAF" w:rsidRPr="00EB1AAA" w:rsidRDefault="00EA5CAF" w:rsidP="00EA5CAF">
      <w:pPr>
        <w:rPr>
          <w:b/>
        </w:rPr>
      </w:pPr>
      <w:r w:rsidRPr="00EB1AAA">
        <w:rPr>
          <w:b/>
        </w:rPr>
        <w:t>Requirements</w:t>
      </w:r>
      <w:r>
        <w:rPr>
          <w:b/>
        </w:rPr>
        <w:t xml:space="preserve"> &amp; Recommendations</w:t>
      </w:r>
      <w:r w:rsidRPr="00EB1AAA">
        <w:rPr>
          <w:b/>
        </w:rPr>
        <w:t>:</w:t>
      </w:r>
    </w:p>
    <w:p w:rsidR="00EA5CAF" w:rsidRDefault="00EA5CAF" w:rsidP="00EA5CAF">
      <w:pPr>
        <w:pStyle w:val="ListParagraph"/>
        <w:numPr>
          <w:ilvl w:val="0"/>
          <w:numId w:val="1"/>
        </w:numPr>
      </w:pPr>
      <w:r>
        <w:t>Typed – 12 point font double-spaced</w:t>
      </w:r>
    </w:p>
    <w:p w:rsidR="00EA5CAF" w:rsidRDefault="003943F7" w:rsidP="00EA5CAF">
      <w:pPr>
        <w:pStyle w:val="ListParagraph"/>
        <w:numPr>
          <w:ilvl w:val="0"/>
          <w:numId w:val="1"/>
        </w:numPr>
      </w:pPr>
      <w:r>
        <w:t>Three to five minutes long.  600- 95</w:t>
      </w:r>
      <w:r w:rsidR="00EA5CAF">
        <w:t>0 words</w:t>
      </w:r>
    </w:p>
    <w:p w:rsidR="00EA5CAF" w:rsidRDefault="00EA5CAF" w:rsidP="00EA5CAF">
      <w:pPr>
        <w:pStyle w:val="ListParagraph"/>
        <w:numPr>
          <w:ilvl w:val="0"/>
          <w:numId w:val="1"/>
        </w:numPr>
      </w:pPr>
      <w:r>
        <w:t xml:space="preserve">Try to engage and inspire your listeners </w:t>
      </w:r>
      <w:r>
        <w:rPr>
          <w:i/>
        </w:rPr>
        <w:t>from the start</w:t>
      </w:r>
    </w:p>
    <w:p w:rsidR="00EA5CAF" w:rsidRDefault="00EA5CAF" w:rsidP="00EA5CAF">
      <w:pPr>
        <w:pStyle w:val="ListParagraph"/>
        <w:numPr>
          <w:ilvl w:val="0"/>
          <w:numId w:val="1"/>
        </w:numPr>
      </w:pPr>
      <w:r>
        <w:t>NO NEGATIVITY</w:t>
      </w:r>
    </w:p>
    <w:p w:rsidR="00EA5CAF" w:rsidRDefault="00EA5CAF" w:rsidP="00EA5CAF">
      <w:pPr>
        <w:pStyle w:val="ListParagraph"/>
        <w:numPr>
          <w:ilvl w:val="0"/>
          <w:numId w:val="1"/>
        </w:numPr>
      </w:pPr>
      <w:r>
        <w:t>Be creative!  Consider using HUMOR!</w:t>
      </w:r>
    </w:p>
    <w:p w:rsidR="00EA5CAF" w:rsidRDefault="00EA5CAF" w:rsidP="00EA5CAF">
      <w:pPr>
        <w:rPr>
          <w:b/>
        </w:rPr>
      </w:pPr>
    </w:p>
    <w:p w:rsidR="00EA5CAF" w:rsidRPr="008C25DC" w:rsidRDefault="00EA5CAF" w:rsidP="00EA5CAF">
      <w:pPr>
        <w:rPr>
          <w:b/>
        </w:rPr>
      </w:pPr>
      <w:r w:rsidRPr="008C25DC">
        <w:rPr>
          <w:b/>
        </w:rPr>
        <w:t>Other helpful tips:</w:t>
      </w:r>
    </w:p>
    <w:p w:rsidR="00EA5CAF" w:rsidRDefault="00EA5CAF" w:rsidP="00EA5CAF">
      <w:r>
        <w:t>Graduation is a formal occasion and your speech should reflect this.</w:t>
      </w:r>
    </w:p>
    <w:p w:rsidR="00EA5CAF" w:rsidRDefault="00EA5CAF" w:rsidP="00EA5CAF">
      <w:r>
        <w:t>Your speech should have a unifying thesis and your ideas should be listed in a clear logical order.  Do not simply thank lists of people.  You may want to express ideas that will help your classmates with the challenges they will face after graduation.</w:t>
      </w:r>
    </w:p>
    <w:p w:rsidR="00EA5CAF" w:rsidRDefault="00EA5CAF" w:rsidP="00EA5CAF">
      <w:r>
        <w:t>You should have control over spelling, sentence structure and mechanics.  Your paper should not, for example, contain grammar errors or sentence fragments.</w:t>
      </w:r>
    </w:p>
    <w:p w:rsidR="00EA5CAF" w:rsidRDefault="00EA5CAF" w:rsidP="00EA5CAF"/>
    <w:p w:rsidR="00EA5CAF" w:rsidRPr="006D11F8" w:rsidRDefault="00EA5CAF" w:rsidP="00EA5CAF">
      <w:pPr>
        <w:rPr>
          <w:b/>
        </w:rPr>
      </w:pPr>
      <w:r>
        <w:rPr>
          <w:b/>
        </w:rPr>
        <w:t xml:space="preserve">REMINDERS ON </w:t>
      </w:r>
      <w:r w:rsidRPr="006D11F8">
        <w:rPr>
          <w:b/>
        </w:rPr>
        <w:t>PROPER SPEAKING SKILLS: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Loud and clear voice projection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Tone fluctuations</w:t>
      </w:r>
    </w:p>
    <w:p w:rsidR="00EA5CAF" w:rsidRDefault="003943F7" w:rsidP="00EA5CAF">
      <w:pPr>
        <w:pStyle w:val="ListParagraph"/>
        <w:numPr>
          <w:ilvl w:val="0"/>
          <w:numId w:val="2"/>
        </w:numPr>
      </w:pPr>
      <w:r>
        <w:t>Effective use of p</w:t>
      </w:r>
      <w:r w:rsidR="00EA5CAF">
        <w:t>auses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Eye contact &amp; facial expressions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Appropriate body language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Gestures</w:t>
      </w:r>
    </w:p>
    <w:p w:rsidR="00EA5CAF" w:rsidRDefault="00EA5CAF" w:rsidP="00EA5CAF">
      <w:pPr>
        <w:pStyle w:val="ListParagraph"/>
        <w:numPr>
          <w:ilvl w:val="0"/>
          <w:numId w:val="2"/>
        </w:numPr>
      </w:pPr>
      <w:r>
        <w:t>Vocal variety</w:t>
      </w:r>
    </w:p>
    <w:p w:rsidR="00142791" w:rsidRDefault="00EA5CAF" w:rsidP="003943F7">
      <w:pPr>
        <w:pStyle w:val="ListParagraph"/>
        <w:numPr>
          <w:ilvl w:val="0"/>
          <w:numId w:val="2"/>
        </w:numPr>
      </w:pPr>
      <w:r>
        <w:t>Expression</w:t>
      </w:r>
    </w:p>
    <w:sectPr w:rsidR="00142791" w:rsidSect="003943F7">
      <w:head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764B">
      <w:r>
        <w:separator/>
      </w:r>
    </w:p>
  </w:endnote>
  <w:endnote w:type="continuationSeparator" w:id="0">
    <w:p w:rsidR="00000000" w:rsidRDefault="00F8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764B">
      <w:r>
        <w:separator/>
      </w:r>
    </w:p>
  </w:footnote>
  <w:footnote w:type="continuationSeparator" w:id="0">
    <w:p w:rsidR="00000000" w:rsidRDefault="00F8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DC" w:rsidRDefault="003943F7">
    <w:pPr>
      <w:pStyle w:val="Header"/>
    </w:pPr>
    <w:r>
      <w:t>Name: ________________</w:t>
    </w:r>
    <w:r>
      <w:tab/>
      <w:t>Class: _____________</w:t>
    </w:r>
    <w:r>
      <w:tab/>
      <w:t>Date: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1526"/>
    <w:multiLevelType w:val="hybridMultilevel"/>
    <w:tmpl w:val="1696D64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6EE8"/>
    <w:multiLevelType w:val="hybridMultilevel"/>
    <w:tmpl w:val="15781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F"/>
    <w:rsid w:val="00004447"/>
    <w:rsid w:val="000074E7"/>
    <w:rsid w:val="00014641"/>
    <w:rsid w:val="0001618D"/>
    <w:rsid w:val="00016D7B"/>
    <w:rsid w:val="00033434"/>
    <w:rsid w:val="00033BE9"/>
    <w:rsid w:val="000375B0"/>
    <w:rsid w:val="00040840"/>
    <w:rsid w:val="00045231"/>
    <w:rsid w:val="00053420"/>
    <w:rsid w:val="00054EEA"/>
    <w:rsid w:val="0005559E"/>
    <w:rsid w:val="00057FF9"/>
    <w:rsid w:val="00061332"/>
    <w:rsid w:val="000716FC"/>
    <w:rsid w:val="00075426"/>
    <w:rsid w:val="00076976"/>
    <w:rsid w:val="0008163D"/>
    <w:rsid w:val="00082600"/>
    <w:rsid w:val="000845B0"/>
    <w:rsid w:val="0008515C"/>
    <w:rsid w:val="000869B6"/>
    <w:rsid w:val="00087C13"/>
    <w:rsid w:val="00091F22"/>
    <w:rsid w:val="00097CC3"/>
    <w:rsid w:val="000A0770"/>
    <w:rsid w:val="000A3435"/>
    <w:rsid w:val="000B1254"/>
    <w:rsid w:val="000C3D14"/>
    <w:rsid w:val="000C5C72"/>
    <w:rsid w:val="000D077F"/>
    <w:rsid w:val="000D2CA3"/>
    <w:rsid w:val="000D3219"/>
    <w:rsid w:val="000D7BE3"/>
    <w:rsid w:val="000F092B"/>
    <w:rsid w:val="00103AF1"/>
    <w:rsid w:val="00112287"/>
    <w:rsid w:val="00116114"/>
    <w:rsid w:val="0011793C"/>
    <w:rsid w:val="0013709A"/>
    <w:rsid w:val="001413B1"/>
    <w:rsid w:val="00142791"/>
    <w:rsid w:val="0014518E"/>
    <w:rsid w:val="00146D14"/>
    <w:rsid w:val="00147385"/>
    <w:rsid w:val="0015517C"/>
    <w:rsid w:val="00156069"/>
    <w:rsid w:val="00164A62"/>
    <w:rsid w:val="0016556E"/>
    <w:rsid w:val="00173DFD"/>
    <w:rsid w:val="00176F30"/>
    <w:rsid w:val="00181D58"/>
    <w:rsid w:val="0018538D"/>
    <w:rsid w:val="0018665C"/>
    <w:rsid w:val="00186689"/>
    <w:rsid w:val="001956AC"/>
    <w:rsid w:val="00195AE3"/>
    <w:rsid w:val="00197512"/>
    <w:rsid w:val="001A004B"/>
    <w:rsid w:val="001A2538"/>
    <w:rsid w:val="001A4C6B"/>
    <w:rsid w:val="001B1990"/>
    <w:rsid w:val="001B4FC0"/>
    <w:rsid w:val="001C72A4"/>
    <w:rsid w:val="001D5E33"/>
    <w:rsid w:val="001E3C53"/>
    <w:rsid w:val="001E41FC"/>
    <w:rsid w:val="001F4A1A"/>
    <w:rsid w:val="0023322B"/>
    <w:rsid w:val="0024082A"/>
    <w:rsid w:val="00251975"/>
    <w:rsid w:val="0025759B"/>
    <w:rsid w:val="00257D94"/>
    <w:rsid w:val="00265E2E"/>
    <w:rsid w:val="00277EFA"/>
    <w:rsid w:val="00281850"/>
    <w:rsid w:val="00287126"/>
    <w:rsid w:val="00295D16"/>
    <w:rsid w:val="00296661"/>
    <w:rsid w:val="002A1041"/>
    <w:rsid w:val="002B1030"/>
    <w:rsid w:val="002B2FC3"/>
    <w:rsid w:val="002B4886"/>
    <w:rsid w:val="002C3DF1"/>
    <w:rsid w:val="002D321C"/>
    <w:rsid w:val="002D37BD"/>
    <w:rsid w:val="002F28B1"/>
    <w:rsid w:val="00300140"/>
    <w:rsid w:val="00303BD4"/>
    <w:rsid w:val="003102B7"/>
    <w:rsid w:val="0031320F"/>
    <w:rsid w:val="00320252"/>
    <w:rsid w:val="00326B59"/>
    <w:rsid w:val="003315E0"/>
    <w:rsid w:val="003322C8"/>
    <w:rsid w:val="00350176"/>
    <w:rsid w:val="003570AF"/>
    <w:rsid w:val="0036302F"/>
    <w:rsid w:val="00363223"/>
    <w:rsid w:val="003647B9"/>
    <w:rsid w:val="003659E8"/>
    <w:rsid w:val="003661EF"/>
    <w:rsid w:val="003875AC"/>
    <w:rsid w:val="0039297E"/>
    <w:rsid w:val="003943F7"/>
    <w:rsid w:val="003A5D41"/>
    <w:rsid w:val="003A6EDC"/>
    <w:rsid w:val="003B0357"/>
    <w:rsid w:val="003B5396"/>
    <w:rsid w:val="003C10AD"/>
    <w:rsid w:val="003C395B"/>
    <w:rsid w:val="003D2C91"/>
    <w:rsid w:val="003D55B0"/>
    <w:rsid w:val="003E2969"/>
    <w:rsid w:val="003E50C1"/>
    <w:rsid w:val="003F120B"/>
    <w:rsid w:val="003F1933"/>
    <w:rsid w:val="003F348F"/>
    <w:rsid w:val="003F7C5D"/>
    <w:rsid w:val="00401590"/>
    <w:rsid w:val="00411205"/>
    <w:rsid w:val="00413221"/>
    <w:rsid w:val="0041490B"/>
    <w:rsid w:val="00430A65"/>
    <w:rsid w:val="00436D31"/>
    <w:rsid w:val="00437C42"/>
    <w:rsid w:val="00453C9B"/>
    <w:rsid w:val="00454997"/>
    <w:rsid w:val="004565E2"/>
    <w:rsid w:val="004628A0"/>
    <w:rsid w:val="00467C4B"/>
    <w:rsid w:val="00474A75"/>
    <w:rsid w:val="00476297"/>
    <w:rsid w:val="004773AF"/>
    <w:rsid w:val="00477B62"/>
    <w:rsid w:val="00480D95"/>
    <w:rsid w:val="004833A9"/>
    <w:rsid w:val="00490A4A"/>
    <w:rsid w:val="00490D93"/>
    <w:rsid w:val="00497C35"/>
    <w:rsid w:val="004A54E9"/>
    <w:rsid w:val="004B2097"/>
    <w:rsid w:val="004B30D2"/>
    <w:rsid w:val="004B77B7"/>
    <w:rsid w:val="004C3FC5"/>
    <w:rsid w:val="004C5026"/>
    <w:rsid w:val="004C7597"/>
    <w:rsid w:val="004D1CAE"/>
    <w:rsid w:val="004D3C0B"/>
    <w:rsid w:val="004E02A0"/>
    <w:rsid w:val="004E0E9C"/>
    <w:rsid w:val="004E1379"/>
    <w:rsid w:val="004F222A"/>
    <w:rsid w:val="004F2AAD"/>
    <w:rsid w:val="0051442B"/>
    <w:rsid w:val="00532747"/>
    <w:rsid w:val="00543923"/>
    <w:rsid w:val="00543E97"/>
    <w:rsid w:val="00546685"/>
    <w:rsid w:val="00547688"/>
    <w:rsid w:val="005503A8"/>
    <w:rsid w:val="00554897"/>
    <w:rsid w:val="0057093D"/>
    <w:rsid w:val="00574CB2"/>
    <w:rsid w:val="00574F52"/>
    <w:rsid w:val="005811C4"/>
    <w:rsid w:val="005813F0"/>
    <w:rsid w:val="00583F4E"/>
    <w:rsid w:val="00584674"/>
    <w:rsid w:val="00586E6B"/>
    <w:rsid w:val="00587F27"/>
    <w:rsid w:val="00590BFA"/>
    <w:rsid w:val="0059415E"/>
    <w:rsid w:val="005B0253"/>
    <w:rsid w:val="005C2440"/>
    <w:rsid w:val="005C7D87"/>
    <w:rsid w:val="005D2421"/>
    <w:rsid w:val="005D3BA9"/>
    <w:rsid w:val="005D4E15"/>
    <w:rsid w:val="005D6780"/>
    <w:rsid w:val="005D6B68"/>
    <w:rsid w:val="005E756F"/>
    <w:rsid w:val="005F01B9"/>
    <w:rsid w:val="005F71AE"/>
    <w:rsid w:val="0061064F"/>
    <w:rsid w:val="006134F6"/>
    <w:rsid w:val="006142E1"/>
    <w:rsid w:val="006154CA"/>
    <w:rsid w:val="00622FD1"/>
    <w:rsid w:val="00627B01"/>
    <w:rsid w:val="00633AD9"/>
    <w:rsid w:val="00641B70"/>
    <w:rsid w:val="00642C5D"/>
    <w:rsid w:val="0064351A"/>
    <w:rsid w:val="00650968"/>
    <w:rsid w:val="00650E09"/>
    <w:rsid w:val="00655F5D"/>
    <w:rsid w:val="0066151F"/>
    <w:rsid w:val="0066268D"/>
    <w:rsid w:val="00662F57"/>
    <w:rsid w:val="00663415"/>
    <w:rsid w:val="00665921"/>
    <w:rsid w:val="00676810"/>
    <w:rsid w:val="006A3713"/>
    <w:rsid w:val="006A552E"/>
    <w:rsid w:val="006A711C"/>
    <w:rsid w:val="006A7AA3"/>
    <w:rsid w:val="006B0232"/>
    <w:rsid w:val="006B19E9"/>
    <w:rsid w:val="006B497A"/>
    <w:rsid w:val="006C0ADD"/>
    <w:rsid w:val="006C2B01"/>
    <w:rsid w:val="006D1F2C"/>
    <w:rsid w:val="006D230C"/>
    <w:rsid w:val="006D3448"/>
    <w:rsid w:val="006D5C1D"/>
    <w:rsid w:val="006D663A"/>
    <w:rsid w:val="006F14DD"/>
    <w:rsid w:val="00700588"/>
    <w:rsid w:val="00716515"/>
    <w:rsid w:val="0072636C"/>
    <w:rsid w:val="00734530"/>
    <w:rsid w:val="00741874"/>
    <w:rsid w:val="0074446C"/>
    <w:rsid w:val="0074580C"/>
    <w:rsid w:val="00753720"/>
    <w:rsid w:val="0075728F"/>
    <w:rsid w:val="007600CD"/>
    <w:rsid w:val="0076140F"/>
    <w:rsid w:val="00776D06"/>
    <w:rsid w:val="007811CA"/>
    <w:rsid w:val="00781D01"/>
    <w:rsid w:val="007922E4"/>
    <w:rsid w:val="00795518"/>
    <w:rsid w:val="007966CB"/>
    <w:rsid w:val="007A4933"/>
    <w:rsid w:val="007B1493"/>
    <w:rsid w:val="007C1D74"/>
    <w:rsid w:val="007C2816"/>
    <w:rsid w:val="007C5948"/>
    <w:rsid w:val="007D3EE0"/>
    <w:rsid w:val="007E70E9"/>
    <w:rsid w:val="007F0A5C"/>
    <w:rsid w:val="007F1903"/>
    <w:rsid w:val="008007CC"/>
    <w:rsid w:val="00800B0F"/>
    <w:rsid w:val="00805BF5"/>
    <w:rsid w:val="00830D23"/>
    <w:rsid w:val="0083592D"/>
    <w:rsid w:val="00835DD9"/>
    <w:rsid w:val="0083655E"/>
    <w:rsid w:val="008366AF"/>
    <w:rsid w:val="0084431E"/>
    <w:rsid w:val="00844A23"/>
    <w:rsid w:val="008452CB"/>
    <w:rsid w:val="00847254"/>
    <w:rsid w:val="00855F6F"/>
    <w:rsid w:val="00856E8C"/>
    <w:rsid w:val="008619D1"/>
    <w:rsid w:val="00861F01"/>
    <w:rsid w:val="0087023D"/>
    <w:rsid w:val="00890254"/>
    <w:rsid w:val="00890BD2"/>
    <w:rsid w:val="008910A3"/>
    <w:rsid w:val="00894EF5"/>
    <w:rsid w:val="008A0E55"/>
    <w:rsid w:val="008B366B"/>
    <w:rsid w:val="008C2E47"/>
    <w:rsid w:val="008D00BE"/>
    <w:rsid w:val="008D1BEE"/>
    <w:rsid w:val="008E6E0A"/>
    <w:rsid w:val="008F2C91"/>
    <w:rsid w:val="00903DE9"/>
    <w:rsid w:val="00915659"/>
    <w:rsid w:val="009217A6"/>
    <w:rsid w:val="00921F37"/>
    <w:rsid w:val="00922A8B"/>
    <w:rsid w:val="009254DD"/>
    <w:rsid w:val="009349E4"/>
    <w:rsid w:val="00934BED"/>
    <w:rsid w:val="00946692"/>
    <w:rsid w:val="00952E4E"/>
    <w:rsid w:val="009621BE"/>
    <w:rsid w:val="00974C63"/>
    <w:rsid w:val="00974DF6"/>
    <w:rsid w:val="009750F6"/>
    <w:rsid w:val="00980B5E"/>
    <w:rsid w:val="009A5EA7"/>
    <w:rsid w:val="009A6AF8"/>
    <w:rsid w:val="009C33C0"/>
    <w:rsid w:val="009D0239"/>
    <w:rsid w:val="009D0968"/>
    <w:rsid w:val="009D463E"/>
    <w:rsid w:val="009D62F9"/>
    <w:rsid w:val="009E0954"/>
    <w:rsid w:val="009E1B48"/>
    <w:rsid w:val="009F092D"/>
    <w:rsid w:val="009F29A9"/>
    <w:rsid w:val="009F414B"/>
    <w:rsid w:val="009F5755"/>
    <w:rsid w:val="00A01FBA"/>
    <w:rsid w:val="00A029A0"/>
    <w:rsid w:val="00A118E0"/>
    <w:rsid w:val="00A23053"/>
    <w:rsid w:val="00A33575"/>
    <w:rsid w:val="00A34F1D"/>
    <w:rsid w:val="00A3638B"/>
    <w:rsid w:val="00A37963"/>
    <w:rsid w:val="00A43F1E"/>
    <w:rsid w:val="00A51B03"/>
    <w:rsid w:val="00A52314"/>
    <w:rsid w:val="00A53DB0"/>
    <w:rsid w:val="00A54FCF"/>
    <w:rsid w:val="00A60BDE"/>
    <w:rsid w:val="00A65CC7"/>
    <w:rsid w:val="00A65DFA"/>
    <w:rsid w:val="00A67A6C"/>
    <w:rsid w:val="00A7230E"/>
    <w:rsid w:val="00A7239A"/>
    <w:rsid w:val="00A8534C"/>
    <w:rsid w:val="00A863F1"/>
    <w:rsid w:val="00A90EE1"/>
    <w:rsid w:val="00A9298A"/>
    <w:rsid w:val="00A97308"/>
    <w:rsid w:val="00AB1590"/>
    <w:rsid w:val="00AB7799"/>
    <w:rsid w:val="00AC114A"/>
    <w:rsid w:val="00AC68F8"/>
    <w:rsid w:val="00AD2D06"/>
    <w:rsid w:val="00AD68DA"/>
    <w:rsid w:val="00AE529C"/>
    <w:rsid w:val="00AF49BC"/>
    <w:rsid w:val="00AF672C"/>
    <w:rsid w:val="00B0056B"/>
    <w:rsid w:val="00B028AD"/>
    <w:rsid w:val="00B03DC8"/>
    <w:rsid w:val="00B059E6"/>
    <w:rsid w:val="00B12712"/>
    <w:rsid w:val="00B13322"/>
    <w:rsid w:val="00B2332A"/>
    <w:rsid w:val="00B252ED"/>
    <w:rsid w:val="00B26DA8"/>
    <w:rsid w:val="00B41A53"/>
    <w:rsid w:val="00B42DB7"/>
    <w:rsid w:val="00B42E0A"/>
    <w:rsid w:val="00B4628E"/>
    <w:rsid w:val="00B67044"/>
    <w:rsid w:val="00B7068D"/>
    <w:rsid w:val="00B71E04"/>
    <w:rsid w:val="00B74EDB"/>
    <w:rsid w:val="00B8119B"/>
    <w:rsid w:val="00B84CA0"/>
    <w:rsid w:val="00B85675"/>
    <w:rsid w:val="00B967EB"/>
    <w:rsid w:val="00B96BC8"/>
    <w:rsid w:val="00BA1060"/>
    <w:rsid w:val="00BB0EF1"/>
    <w:rsid w:val="00BB104B"/>
    <w:rsid w:val="00BC4A64"/>
    <w:rsid w:val="00BC644D"/>
    <w:rsid w:val="00BD15C0"/>
    <w:rsid w:val="00BD4850"/>
    <w:rsid w:val="00BF2BD2"/>
    <w:rsid w:val="00BF3727"/>
    <w:rsid w:val="00BF489D"/>
    <w:rsid w:val="00BF66D0"/>
    <w:rsid w:val="00C016AB"/>
    <w:rsid w:val="00C01C9E"/>
    <w:rsid w:val="00C02AC2"/>
    <w:rsid w:val="00C14E08"/>
    <w:rsid w:val="00C16244"/>
    <w:rsid w:val="00C23484"/>
    <w:rsid w:val="00C32128"/>
    <w:rsid w:val="00C33C61"/>
    <w:rsid w:val="00C34476"/>
    <w:rsid w:val="00C34818"/>
    <w:rsid w:val="00C41B5E"/>
    <w:rsid w:val="00C62550"/>
    <w:rsid w:val="00C64668"/>
    <w:rsid w:val="00C819B5"/>
    <w:rsid w:val="00C858EF"/>
    <w:rsid w:val="00CA05C9"/>
    <w:rsid w:val="00CA47BC"/>
    <w:rsid w:val="00CA57BB"/>
    <w:rsid w:val="00CB04F6"/>
    <w:rsid w:val="00CB0EED"/>
    <w:rsid w:val="00CB6FD1"/>
    <w:rsid w:val="00CB7961"/>
    <w:rsid w:val="00CD04BE"/>
    <w:rsid w:val="00CD0C83"/>
    <w:rsid w:val="00CD1B77"/>
    <w:rsid w:val="00CE29E0"/>
    <w:rsid w:val="00CE43FC"/>
    <w:rsid w:val="00CE5169"/>
    <w:rsid w:val="00CF7FD2"/>
    <w:rsid w:val="00D012B6"/>
    <w:rsid w:val="00D0244B"/>
    <w:rsid w:val="00D039DA"/>
    <w:rsid w:val="00D150C6"/>
    <w:rsid w:val="00D20174"/>
    <w:rsid w:val="00D21719"/>
    <w:rsid w:val="00D253CE"/>
    <w:rsid w:val="00D44D37"/>
    <w:rsid w:val="00D62224"/>
    <w:rsid w:val="00D63770"/>
    <w:rsid w:val="00D64DC8"/>
    <w:rsid w:val="00D70C2C"/>
    <w:rsid w:val="00D75EDC"/>
    <w:rsid w:val="00D77B5B"/>
    <w:rsid w:val="00D8167D"/>
    <w:rsid w:val="00D8170D"/>
    <w:rsid w:val="00D840CF"/>
    <w:rsid w:val="00D84AF4"/>
    <w:rsid w:val="00D84B8D"/>
    <w:rsid w:val="00D851FB"/>
    <w:rsid w:val="00D87B84"/>
    <w:rsid w:val="00DA0AC1"/>
    <w:rsid w:val="00DD490A"/>
    <w:rsid w:val="00DE125F"/>
    <w:rsid w:val="00DF1D36"/>
    <w:rsid w:val="00E05124"/>
    <w:rsid w:val="00E06F60"/>
    <w:rsid w:val="00E1682B"/>
    <w:rsid w:val="00E24EE8"/>
    <w:rsid w:val="00E2716A"/>
    <w:rsid w:val="00E34046"/>
    <w:rsid w:val="00E40B81"/>
    <w:rsid w:val="00E56366"/>
    <w:rsid w:val="00E5681A"/>
    <w:rsid w:val="00E604B7"/>
    <w:rsid w:val="00E621D3"/>
    <w:rsid w:val="00E66955"/>
    <w:rsid w:val="00E67155"/>
    <w:rsid w:val="00E771BD"/>
    <w:rsid w:val="00E82D52"/>
    <w:rsid w:val="00E87AB9"/>
    <w:rsid w:val="00E9002D"/>
    <w:rsid w:val="00E9297F"/>
    <w:rsid w:val="00EA5CAF"/>
    <w:rsid w:val="00EA69CB"/>
    <w:rsid w:val="00EB4BC3"/>
    <w:rsid w:val="00EB6F79"/>
    <w:rsid w:val="00EB749F"/>
    <w:rsid w:val="00EC3DC5"/>
    <w:rsid w:val="00EF0E9B"/>
    <w:rsid w:val="00F00601"/>
    <w:rsid w:val="00F22D04"/>
    <w:rsid w:val="00F24D56"/>
    <w:rsid w:val="00F34739"/>
    <w:rsid w:val="00F36182"/>
    <w:rsid w:val="00F40D4A"/>
    <w:rsid w:val="00F40F4E"/>
    <w:rsid w:val="00F433CE"/>
    <w:rsid w:val="00F43EA4"/>
    <w:rsid w:val="00F467B9"/>
    <w:rsid w:val="00F46CDA"/>
    <w:rsid w:val="00F50316"/>
    <w:rsid w:val="00F56EC7"/>
    <w:rsid w:val="00F75AE2"/>
    <w:rsid w:val="00F81035"/>
    <w:rsid w:val="00F8764B"/>
    <w:rsid w:val="00F91D93"/>
    <w:rsid w:val="00F93F98"/>
    <w:rsid w:val="00F977CB"/>
    <w:rsid w:val="00FA28E7"/>
    <w:rsid w:val="00FA3143"/>
    <w:rsid w:val="00FB2E5D"/>
    <w:rsid w:val="00FC15A1"/>
    <w:rsid w:val="00FC481F"/>
    <w:rsid w:val="00FC65A3"/>
    <w:rsid w:val="00FC72FB"/>
    <w:rsid w:val="00FF1370"/>
    <w:rsid w:val="00FF16AE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A5CA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5CAF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39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A5CA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5CAF"/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39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403B-6520-4FCC-9A6D-D6D64495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D42BBCD1.dotm</Template>
  <TotalTime>0</TotalTime>
  <Pages>1</Pages>
  <Words>331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Pelham UFSD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ProfileHS</dc:creator>
  <cp:keywords/>
  <dc:description/>
  <cp:lastModifiedBy>ProfileHS</cp:lastModifiedBy>
  <cp:revision>2</cp:revision>
  <dcterms:created xsi:type="dcterms:W3CDTF">2014-05-01T14:44:00Z</dcterms:created>
  <dcterms:modified xsi:type="dcterms:W3CDTF">2014-05-01T14:44:00Z</dcterms:modified>
</cp:coreProperties>
</file>